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422FA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22FA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22FA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422FA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22FA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22FA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22FA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22FA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FC61CF" w:rsidRPr="002A00C3" w14:paraId="65CEC5E4" w14:textId="77777777" w:rsidTr="00B678F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4E58E77" w14:textId="77777777" w:rsidR="00FC61CF" w:rsidRPr="00474762" w:rsidRDefault="00FC61CF" w:rsidP="00B678F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5973B68"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C61CF" w:rsidRPr="002A00C3" w14:paraId="0CC3FEDA" w14:textId="77777777" w:rsidTr="00B678F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6379623" w14:textId="77777777" w:rsidR="00FC61CF" w:rsidRPr="002A00C3" w:rsidRDefault="00FC61CF" w:rsidP="00B678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D87805F" w14:textId="77777777" w:rsidR="00FC61CF" w:rsidRPr="002A00C3" w:rsidRDefault="00FC61CF" w:rsidP="00B678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54BD8B" w14:textId="77777777" w:rsidR="00FC61CF" w:rsidRPr="002A00C3" w:rsidRDefault="00FC61CF" w:rsidP="00B678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7F828E2" w14:textId="77777777" w:rsidR="00FC61CF" w:rsidRPr="002A00C3" w:rsidRDefault="00FC61CF" w:rsidP="00B678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6452019" w14:textId="77777777" w:rsidR="00FC61CF" w:rsidRPr="002A00C3" w:rsidRDefault="00FC61CF" w:rsidP="00B678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4ED402E" w14:textId="77777777" w:rsidR="00FC61CF" w:rsidRPr="002A00C3" w:rsidRDefault="00FC61CF" w:rsidP="00B678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C61CF" w:rsidRPr="002A00C3" w14:paraId="478D6A4B" w14:textId="77777777" w:rsidTr="00B678F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614B860"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3F22A24" w14:textId="77777777" w:rsidR="00FC61CF" w:rsidRPr="00784E7F" w:rsidRDefault="00FC61CF" w:rsidP="00B678F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C479D2B"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p>
          <w:p w14:paraId="52653849"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02D352B"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5D74A2"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95045AA" w14:textId="77777777" w:rsidR="00FC61CF" w:rsidRPr="002A00C3" w:rsidRDefault="00FC61CF" w:rsidP="00B678F7">
            <w:pPr>
              <w:spacing w:after="0" w:line="240" w:lineRule="auto"/>
              <w:jc w:val="center"/>
              <w:rPr>
                <w:rFonts w:ascii="Calibri" w:eastAsia="Times New Roman" w:hAnsi="Calibri" w:cs="Times New Roman"/>
                <w:b/>
                <w:bCs/>
                <w:color w:val="000000"/>
                <w:sz w:val="16"/>
                <w:szCs w:val="16"/>
                <w:lang w:val="en-GB" w:eastAsia="en-GB"/>
              </w:rPr>
            </w:pPr>
          </w:p>
        </w:tc>
      </w:tr>
      <w:tr w:rsidR="00FC61CF" w:rsidRPr="002A00C3" w14:paraId="70BBFB1C" w14:textId="77777777" w:rsidTr="00B678F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733896E"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F2BEDB2"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34A8A00"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D9CEEA7"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87C4F8A"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40436ED" w14:textId="77777777" w:rsidR="00FC61CF" w:rsidRPr="002A00C3" w:rsidRDefault="00FC61CF" w:rsidP="00B678F7">
            <w:pPr>
              <w:spacing w:after="0" w:line="240" w:lineRule="auto"/>
              <w:jc w:val="center"/>
              <w:rPr>
                <w:rFonts w:ascii="Calibri" w:eastAsia="Times New Roman" w:hAnsi="Calibri" w:cs="Times New Roman"/>
                <w:b/>
                <w:bCs/>
                <w:color w:val="000000"/>
                <w:sz w:val="16"/>
                <w:szCs w:val="16"/>
                <w:lang w:val="en-GB" w:eastAsia="en-GB"/>
              </w:rPr>
            </w:pPr>
          </w:p>
        </w:tc>
      </w:tr>
      <w:tr w:rsidR="00FC61CF" w:rsidRPr="002A00C3" w14:paraId="19759438" w14:textId="77777777" w:rsidTr="00B678F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69D5947"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D76FF98"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9381501"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78A9656"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AB64C50"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E9A888E" w14:textId="77777777" w:rsidR="00FC61CF" w:rsidRPr="002A00C3" w:rsidRDefault="00FC61CF" w:rsidP="00B678F7">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FC61CF" w:rsidRPr="002A00C3" w14:paraId="39AEFEEC" w14:textId="77777777" w:rsidTr="00B678F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373377" w14:textId="77777777" w:rsidR="00FC61CF" w:rsidRPr="00474762" w:rsidRDefault="00FC61CF" w:rsidP="00B678F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0BE2570"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C61CF" w:rsidRPr="002A00C3" w14:paraId="5CFCAEA0" w14:textId="77777777" w:rsidTr="00B678F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767748" w14:textId="77777777" w:rsidR="00FC61CF" w:rsidRPr="002A00C3" w:rsidRDefault="00FC61CF" w:rsidP="00B678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0CACCF1" w14:textId="77777777" w:rsidR="00FC61CF" w:rsidRPr="002A00C3" w:rsidRDefault="00FC61CF" w:rsidP="00B678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F24ED7A" w14:textId="77777777" w:rsidR="00FC61CF" w:rsidRPr="002A00C3" w:rsidRDefault="00FC61CF" w:rsidP="00B678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6B73670" w14:textId="77777777" w:rsidR="00FC61CF" w:rsidRPr="002A00C3" w:rsidRDefault="00FC61CF" w:rsidP="00B678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DB04DB7" w14:textId="77777777" w:rsidR="00FC61CF" w:rsidRPr="002A00C3" w:rsidRDefault="00FC61CF" w:rsidP="00B678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FA235F5" w14:textId="77777777" w:rsidR="00FC61CF" w:rsidRPr="002A00C3" w:rsidRDefault="00FC61CF" w:rsidP="00B678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C61CF" w:rsidRPr="002A00C3" w14:paraId="1BA3184B" w14:textId="77777777" w:rsidTr="00B678F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C419EC"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2235EDB" w14:textId="77777777" w:rsidR="00FC61CF" w:rsidRPr="00784E7F" w:rsidRDefault="00FC61CF" w:rsidP="00B678F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1FAD585"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p>
          <w:p w14:paraId="7EDE209C"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A9603F3"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223DBE"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4A79244" w14:textId="77777777" w:rsidR="00FC61CF" w:rsidRPr="002A00C3" w:rsidRDefault="00FC61CF" w:rsidP="00B678F7">
            <w:pPr>
              <w:spacing w:after="0" w:line="240" w:lineRule="auto"/>
              <w:jc w:val="center"/>
              <w:rPr>
                <w:rFonts w:ascii="Calibri" w:eastAsia="Times New Roman" w:hAnsi="Calibri" w:cs="Times New Roman"/>
                <w:b/>
                <w:bCs/>
                <w:color w:val="000000"/>
                <w:sz w:val="16"/>
                <w:szCs w:val="16"/>
                <w:lang w:val="en-GB" w:eastAsia="en-GB"/>
              </w:rPr>
            </w:pPr>
          </w:p>
        </w:tc>
      </w:tr>
      <w:tr w:rsidR="00FC61CF" w:rsidRPr="002A00C3" w14:paraId="233787F7" w14:textId="77777777" w:rsidTr="00B678F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AE7A3B3"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37FFB8C"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FE1E474"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80611A0"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BDF1F03"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9B5818B" w14:textId="77777777" w:rsidR="00FC61CF" w:rsidRPr="002A00C3" w:rsidRDefault="00FC61CF" w:rsidP="00B678F7">
            <w:pPr>
              <w:spacing w:after="0" w:line="240" w:lineRule="auto"/>
              <w:jc w:val="center"/>
              <w:rPr>
                <w:rFonts w:ascii="Calibri" w:eastAsia="Times New Roman" w:hAnsi="Calibri" w:cs="Times New Roman"/>
                <w:b/>
                <w:bCs/>
                <w:color w:val="000000"/>
                <w:sz w:val="16"/>
                <w:szCs w:val="16"/>
                <w:lang w:val="en-GB" w:eastAsia="en-GB"/>
              </w:rPr>
            </w:pPr>
          </w:p>
        </w:tc>
      </w:tr>
      <w:tr w:rsidR="00FC61CF" w:rsidRPr="002A00C3" w14:paraId="20BCBFEC" w14:textId="77777777" w:rsidTr="00B678F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467D9BC"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3F18D451"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6960B28"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536CE4E"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29558D6" w14:textId="77777777" w:rsidR="00FC61CF" w:rsidRPr="002A00C3" w:rsidRDefault="00FC61CF" w:rsidP="00B678F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67DBCB3" w14:textId="77777777" w:rsidR="00FC61CF" w:rsidRPr="002A00C3" w:rsidRDefault="00FC61CF" w:rsidP="00B678F7">
            <w:pPr>
              <w:spacing w:after="0" w:line="240" w:lineRule="auto"/>
              <w:jc w:val="center"/>
              <w:rPr>
                <w:rFonts w:ascii="Calibri" w:eastAsia="Times New Roman" w:hAnsi="Calibri" w:cs="Times New Roman"/>
                <w:b/>
                <w:bCs/>
                <w:color w:val="000000"/>
                <w:sz w:val="16"/>
                <w:szCs w:val="16"/>
                <w:lang w:val="en-GB" w:eastAsia="en-GB"/>
              </w:rPr>
            </w:pPr>
          </w:p>
        </w:tc>
      </w:tr>
    </w:tbl>
    <w:p w14:paraId="041B909D" w14:textId="77777777" w:rsidR="00FC61CF" w:rsidRPr="002A00C3" w:rsidRDefault="00FC61CF" w:rsidP="00FC61CF">
      <w:pPr>
        <w:spacing w:after="0"/>
        <w:rPr>
          <w:lang w:val="en-GB"/>
        </w:rPr>
      </w:pPr>
    </w:p>
    <w:p w14:paraId="69DCA11E" w14:textId="77777777" w:rsidR="006D3CA9" w:rsidRPr="002A00C3" w:rsidRDefault="006D3CA9" w:rsidP="00257E90">
      <w:pPr>
        <w:spacing w:after="0"/>
        <w:rPr>
          <w:lang w:val="en-GB"/>
        </w:rPr>
      </w:pPr>
      <w:bookmarkStart w:id="0" w:name="_GoBack"/>
      <w:bookmarkEnd w:id="0"/>
      <w:r w:rsidRPr="002A00C3">
        <w:rPr>
          <w:lang w:val="en-GB"/>
        </w:rPr>
        <w:br w:type="page"/>
      </w:r>
    </w:p>
    <w:sectPr w:rsidR="006D3CA9"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6F340" w14:textId="77777777" w:rsidR="00422FAA" w:rsidRDefault="00422FAA" w:rsidP="00261299">
      <w:pPr>
        <w:spacing w:after="0" w:line="240" w:lineRule="auto"/>
      </w:pPr>
      <w:r>
        <w:separator/>
      </w:r>
    </w:p>
  </w:endnote>
  <w:endnote w:type="continuationSeparator" w:id="0">
    <w:p w14:paraId="4C329DB1" w14:textId="77777777" w:rsidR="00422FAA" w:rsidRDefault="00422FAA"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4EC3D9A5" w14:textId="77777777" w:rsidR="00FC61CF" w:rsidRPr="00114066" w:rsidRDefault="00FC61CF" w:rsidP="00FC61CF">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A817CB6" w14:textId="77777777" w:rsidR="00FC61CF" w:rsidRPr="00114066" w:rsidRDefault="00FC61CF" w:rsidP="00FC61CF">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30877C47" w14:textId="77777777" w:rsidR="00FC61CF" w:rsidRPr="00114066" w:rsidRDefault="00FC61CF" w:rsidP="00FC61CF">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58B76DD5" w14:textId="77777777" w:rsidR="00FC61CF" w:rsidRPr="00114066" w:rsidRDefault="00FC61CF" w:rsidP="00FC61CF">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FC61CF">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FE6BA" w14:textId="77777777" w:rsidR="00422FAA" w:rsidRDefault="00422FAA" w:rsidP="00261299">
      <w:pPr>
        <w:spacing w:after="0" w:line="240" w:lineRule="auto"/>
      </w:pPr>
      <w:r>
        <w:separator/>
      </w:r>
    </w:p>
  </w:footnote>
  <w:footnote w:type="continuationSeparator" w:id="0">
    <w:p w14:paraId="5699E294" w14:textId="77777777" w:rsidR="00422FAA" w:rsidRDefault="00422FA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22FAA"/>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1C33"/>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63E8"/>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61C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B37FA163-75AF-41DA-BAB6-DD815DDA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CC83B-6069-4E8F-9C5A-CCC3424B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1184</Words>
  <Characters>7105</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Monika Huńka</cp:lastModifiedBy>
  <cp:revision>3</cp:revision>
  <cp:lastPrinted>2015-04-10T09:51:00Z</cp:lastPrinted>
  <dcterms:created xsi:type="dcterms:W3CDTF">2018-07-25T12:11:00Z</dcterms:created>
  <dcterms:modified xsi:type="dcterms:W3CDTF">2019-05-15T08:49:00Z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