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CB33E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B33E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B33E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CB33E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B33E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B33E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B33E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B33E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C744EC" w:rsidRPr="002A00C3" w14:paraId="5CEA5535" w14:textId="77777777" w:rsidTr="00493308">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0E19359" w14:textId="77777777" w:rsidR="00C744EC" w:rsidRPr="00474762" w:rsidRDefault="00C744EC" w:rsidP="00493308">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8DE8D95" w14:textId="77777777" w:rsidR="00C744EC" w:rsidRPr="002A00C3" w:rsidRDefault="00C744EC" w:rsidP="004933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744EC" w:rsidRPr="002A00C3" w14:paraId="08BA6141" w14:textId="77777777" w:rsidTr="0049330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4D3C86B" w14:textId="77777777" w:rsidR="00C744EC" w:rsidRPr="002A00C3" w:rsidRDefault="00C744EC" w:rsidP="004933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BBC7581" w14:textId="77777777" w:rsidR="00C744EC" w:rsidRPr="002A00C3" w:rsidRDefault="00C744EC" w:rsidP="004933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7F4BE64" w14:textId="77777777" w:rsidR="00C744EC" w:rsidRPr="002A00C3" w:rsidRDefault="00C744EC" w:rsidP="004933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338C4CA" w14:textId="77777777" w:rsidR="00C744EC" w:rsidRPr="002A00C3" w:rsidRDefault="00C744EC" w:rsidP="004933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3E257A4" w14:textId="77777777" w:rsidR="00C744EC" w:rsidRPr="002A00C3" w:rsidRDefault="00C744EC" w:rsidP="004933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D491BC0" w14:textId="77777777" w:rsidR="00C744EC" w:rsidRPr="002A00C3" w:rsidRDefault="00C744EC" w:rsidP="004933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744EC" w:rsidRPr="002A00C3" w14:paraId="3A307E0B" w14:textId="77777777" w:rsidTr="00493308">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131BF8B" w14:textId="77777777" w:rsidR="00C744EC" w:rsidRPr="002A00C3" w:rsidRDefault="00C744EC" w:rsidP="004933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C8E3BE6" w14:textId="77777777" w:rsidR="00C744EC" w:rsidRPr="00784E7F" w:rsidRDefault="00C744EC" w:rsidP="0049330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79C9889" w14:textId="77777777" w:rsidR="00C744EC" w:rsidRPr="002A00C3" w:rsidRDefault="00C744EC" w:rsidP="00493308">
            <w:pPr>
              <w:spacing w:after="0" w:line="240" w:lineRule="auto"/>
              <w:jc w:val="center"/>
              <w:rPr>
                <w:rFonts w:ascii="Calibri" w:eastAsia="Times New Roman" w:hAnsi="Calibri" w:cs="Times New Roman"/>
                <w:color w:val="000000"/>
                <w:sz w:val="16"/>
                <w:szCs w:val="16"/>
                <w:lang w:val="en-GB" w:eastAsia="en-GB"/>
              </w:rPr>
            </w:pPr>
          </w:p>
          <w:p w14:paraId="6D94792A" w14:textId="77777777" w:rsidR="00C744EC" w:rsidRPr="002A00C3" w:rsidRDefault="00C744EC" w:rsidP="0049330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3F91F57" w14:textId="77777777" w:rsidR="00C744EC" w:rsidRPr="002A00C3" w:rsidRDefault="00C744EC" w:rsidP="004933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73439C7" w14:textId="77777777" w:rsidR="00C744EC" w:rsidRPr="002A00C3" w:rsidRDefault="00C744EC" w:rsidP="0049330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99953CB" w14:textId="77777777" w:rsidR="00C744EC" w:rsidRPr="002A00C3" w:rsidRDefault="00C744EC" w:rsidP="00493308">
            <w:pPr>
              <w:spacing w:after="0" w:line="240" w:lineRule="auto"/>
              <w:jc w:val="center"/>
              <w:rPr>
                <w:rFonts w:ascii="Calibri" w:eastAsia="Times New Roman" w:hAnsi="Calibri" w:cs="Times New Roman"/>
                <w:b/>
                <w:bCs/>
                <w:color w:val="000000"/>
                <w:sz w:val="16"/>
                <w:szCs w:val="16"/>
                <w:lang w:val="en-GB" w:eastAsia="en-GB"/>
              </w:rPr>
            </w:pPr>
          </w:p>
        </w:tc>
      </w:tr>
      <w:tr w:rsidR="00C744EC" w:rsidRPr="002A00C3" w14:paraId="40F17188" w14:textId="77777777" w:rsidTr="0049330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1604A07" w14:textId="77777777" w:rsidR="00C744EC" w:rsidRPr="002A00C3" w:rsidRDefault="00C744EC" w:rsidP="004933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604ED2D" w14:textId="77777777" w:rsidR="00C744EC" w:rsidRPr="002A00C3" w:rsidRDefault="00C744EC" w:rsidP="0049330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60B89EC" w14:textId="77777777" w:rsidR="00C744EC" w:rsidRPr="002A00C3" w:rsidRDefault="00C744EC" w:rsidP="0049330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3B713E1" w14:textId="77777777" w:rsidR="00C744EC" w:rsidRPr="002A00C3" w:rsidRDefault="00C744EC" w:rsidP="0049330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1825CDA" w14:textId="77777777" w:rsidR="00C744EC" w:rsidRPr="002A00C3" w:rsidRDefault="00C744EC" w:rsidP="0049330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3131074A" w14:textId="77777777" w:rsidR="00C744EC" w:rsidRPr="002A00C3" w:rsidRDefault="00C744EC" w:rsidP="00493308">
            <w:pPr>
              <w:spacing w:after="0" w:line="240" w:lineRule="auto"/>
              <w:jc w:val="center"/>
              <w:rPr>
                <w:rFonts w:ascii="Calibri" w:eastAsia="Times New Roman" w:hAnsi="Calibri" w:cs="Times New Roman"/>
                <w:b/>
                <w:bCs/>
                <w:color w:val="000000"/>
                <w:sz w:val="16"/>
                <w:szCs w:val="16"/>
                <w:lang w:val="en-GB" w:eastAsia="en-GB"/>
              </w:rPr>
            </w:pPr>
          </w:p>
        </w:tc>
      </w:tr>
      <w:tr w:rsidR="00C744EC" w:rsidRPr="002A00C3" w14:paraId="501F4CDB" w14:textId="77777777" w:rsidTr="00493308">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9D4B79" w14:textId="77777777" w:rsidR="00C744EC" w:rsidRPr="002A00C3" w:rsidRDefault="00C744EC" w:rsidP="004933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26504FF" w14:textId="77777777" w:rsidR="00C744EC" w:rsidRPr="002A00C3" w:rsidRDefault="00C744EC" w:rsidP="0049330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87D92A4" w14:textId="77777777" w:rsidR="00C744EC" w:rsidRPr="002A00C3" w:rsidRDefault="00C744EC" w:rsidP="0049330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46F558C" w14:textId="77777777" w:rsidR="00C744EC" w:rsidRPr="002A00C3" w:rsidRDefault="00C744EC" w:rsidP="0049330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E31CFFF" w14:textId="77777777" w:rsidR="00C744EC" w:rsidRPr="002A00C3" w:rsidRDefault="00C744EC" w:rsidP="0049330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8055876" w14:textId="77777777" w:rsidR="00C744EC" w:rsidRPr="002A00C3" w:rsidRDefault="00C744EC" w:rsidP="00493308">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C744EC" w:rsidRPr="002A00C3" w14:paraId="7D6B3F09" w14:textId="77777777" w:rsidTr="00493308">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52F0A20" w14:textId="77777777" w:rsidR="00C744EC" w:rsidRPr="00474762" w:rsidRDefault="00C744EC" w:rsidP="00493308">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8A42D50" w14:textId="77777777" w:rsidR="00C744EC" w:rsidRPr="002A00C3" w:rsidRDefault="00C744EC" w:rsidP="004933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744EC" w:rsidRPr="002A00C3" w14:paraId="52AB2095" w14:textId="77777777" w:rsidTr="0049330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65E2878" w14:textId="77777777" w:rsidR="00C744EC" w:rsidRPr="002A00C3" w:rsidRDefault="00C744EC" w:rsidP="004933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5434229" w14:textId="77777777" w:rsidR="00C744EC" w:rsidRPr="002A00C3" w:rsidRDefault="00C744EC" w:rsidP="004933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04DEC11" w14:textId="77777777" w:rsidR="00C744EC" w:rsidRPr="002A00C3" w:rsidRDefault="00C744EC" w:rsidP="004933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8664BD2" w14:textId="77777777" w:rsidR="00C744EC" w:rsidRPr="002A00C3" w:rsidRDefault="00C744EC" w:rsidP="004933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777BD0A" w14:textId="77777777" w:rsidR="00C744EC" w:rsidRPr="002A00C3" w:rsidRDefault="00C744EC" w:rsidP="004933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9BE4F4" w14:textId="77777777" w:rsidR="00C744EC" w:rsidRPr="002A00C3" w:rsidRDefault="00C744EC" w:rsidP="004933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744EC" w:rsidRPr="002A00C3" w14:paraId="0D6DC571" w14:textId="77777777" w:rsidTr="00493308">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A0DD9F6" w14:textId="77777777" w:rsidR="00C744EC" w:rsidRPr="002A00C3" w:rsidRDefault="00C744EC" w:rsidP="004933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06F6013" w14:textId="77777777" w:rsidR="00C744EC" w:rsidRPr="00784E7F" w:rsidRDefault="00C744EC" w:rsidP="0049330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BC58B19" w14:textId="77777777" w:rsidR="00C744EC" w:rsidRPr="002A00C3" w:rsidRDefault="00C744EC" w:rsidP="00493308">
            <w:pPr>
              <w:spacing w:after="0" w:line="240" w:lineRule="auto"/>
              <w:jc w:val="center"/>
              <w:rPr>
                <w:rFonts w:ascii="Calibri" w:eastAsia="Times New Roman" w:hAnsi="Calibri" w:cs="Times New Roman"/>
                <w:color w:val="000000"/>
                <w:sz w:val="16"/>
                <w:szCs w:val="16"/>
                <w:lang w:val="en-GB" w:eastAsia="en-GB"/>
              </w:rPr>
            </w:pPr>
          </w:p>
          <w:p w14:paraId="447621E3" w14:textId="77777777" w:rsidR="00C744EC" w:rsidRPr="002A00C3" w:rsidRDefault="00C744EC" w:rsidP="0049330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2FED936" w14:textId="77777777" w:rsidR="00C744EC" w:rsidRPr="002A00C3" w:rsidRDefault="00C744EC" w:rsidP="004933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DF94A2" w14:textId="77777777" w:rsidR="00C744EC" w:rsidRPr="002A00C3" w:rsidRDefault="00C744EC" w:rsidP="0049330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D55BE2D" w14:textId="77777777" w:rsidR="00C744EC" w:rsidRPr="002A00C3" w:rsidRDefault="00C744EC" w:rsidP="00493308">
            <w:pPr>
              <w:spacing w:after="0" w:line="240" w:lineRule="auto"/>
              <w:jc w:val="center"/>
              <w:rPr>
                <w:rFonts w:ascii="Calibri" w:eastAsia="Times New Roman" w:hAnsi="Calibri" w:cs="Times New Roman"/>
                <w:b/>
                <w:bCs/>
                <w:color w:val="000000"/>
                <w:sz w:val="16"/>
                <w:szCs w:val="16"/>
                <w:lang w:val="en-GB" w:eastAsia="en-GB"/>
              </w:rPr>
            </w:pPr>
          </w:p>
        </w:tc>
      </w:tr>
      <w:tr w:rsidR="00C744EC" w:rsidRPr="002A00C3" w14:paraId="4AAC3DCF" w14:textId="77777777" w:rsidTr="0049330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73C4968" w14:textId="77777777" w:rsidR="00C744EC" w:rsidRPr="002A00C3" w:rsidRDefault="00C744EC" w:rsidP="004933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ED8EDF3" w14:textId="77777777" w:rsidR="00C744EC" w:rsidRPr="002A00C3" w:rsidRDefault="00C744EC" w:rsidP="0049330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32D74F2" w14:textId="77777777" w:rsidR="00C744EC" w:rsidRPr="002A00C3" w:rsidRDefault="00C744EC" w:rsidP="0049330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1EC3085" w14:textId="77777777" w:rsidR="00C744EC" w:rsidRPr="002A00C3" w:rsidRDefault="00C744EC" w:rsidP="0049330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D0E3887" w14:textId="77777777" w:rsidR="00C744EC" w:rsidRPr="002A00C3" w:rsidRDefault="00C744EC" w:rsidP="0049330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59B878E" w14:textId="77777777" w:rsidR="00C744EC" w:rsidRPr="002A00C3" w:rsidRDefault="00C744EC" w:rsidP="00493308">
            <w:pPr>
              <w:spacing w:after="0" w:line="240" w:lineRule="auto"/>
              <w:jc w:val="center"/>
              <w:rPr>
                <w:rFonts w:ascii="Calibri" w:eastAsia="Times New Roman" w:hAnsi="Calibri" w:cs="Times New Roman"/>
                <w:b/>
                <w:bCs/>
                <w:color w:val="000000"/>
                <w:sz w:val="16"/>
                <w:szCs w:val="16"/>
                <w:lang w:val="en-GB" w:eastAsia="en-GB"/>
              </w:rPr>
            </w:pPr>
          </w:p>
        </w:tc>
      </w:tr>
      <w:tr w:rsidR="00C744EC" w:rsidRPr="002A00C3" w14:paraId="4D7A2B95" w14:textId="77777777" w:rsidTr="00493308">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CCC0544" w14:textId="77777777" w:rsidR="00C744EC" w:rsidRPr="002A00C3" w:rsidRDefault="00C744EC" w:rsidP="004933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49F2DE17" w14:textId="77777777" w:rsidR="00C744EC" w:rsidRPr="002A00C3" w:rsidRDefault="00C744EC" w:rsidP="0049330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53EF0C6" w14:textId="77777777" w:rsidR="00C744EC" w:rsidRPr="002A00C3" w:rsidRDefault="00C744EC" w:rsidP="0049330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AA79C4B" w14:textId="77777777" w:rsidR="00C744EC" w:rsidRPr="002A00C3" w:rsidRDefault="00C744EC" w:rsidP="0049330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B23C435" w14:textId="77777777" w:rsidR="00C744EC" w:rsidRPr="002A00C3" w:rsidRDefault="00C744EC" w:rsidP="0049330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62B12B9" w14:textId="77777777" w:rsidR="00C744EC" w:rsidRPr="002A00C3" w:rsidRDefault="00C744EC" w:rsidP="00493308">
            <w:pPr>
              <w:spacing w:after="0" w:line="240" w:lineRule="auto"/>
              <w:jc w:val="center"/>
              <w:rPr>
                <w:rFonts w:ascii="Calibri" w:eastAsia="Times New Roman" w:hAnsi="Calibri" w:cs="Times New Roman"/>
                <w:b/>
                <w:bCs/>
                <w:color w:val="000000"/>
                <w:sz w:val="16"/>
                <w:szCs w:val="16"/>
                <w:lang w:val="en-GB" w:eastAsia="en-GB"/>
              </w:rPr>
            </w:pPr>
          </w:p>
        </w:tc>
      </w:tr>
    </w:tbl>
    <w:p w14:paraId="2A3E5AD3" w14:textId="77777777" w:rsidR="00C744EC" w:rsidRPr="002A00C3" w:rsidRDefault="00C744EC" w:rsidP="00B57D80">
      <w:pPr>
        <w:spacing w:after="0"/>
        <w:rPr>
          <w:lang w:val="en-GB"/>
        </w:rPr>
      </w:pPr>
      <w:bookmarkStart w:id="0" w:name="_GoBack"/>
      <w:bookmarkEnd w:id="0"/>
    </w:p>
    <w:p w14:paraId="69DCA11E" w14:textId="77777777" w:rsidR="006D3CA9" w:rsidRPr="002A00C3" w:rsidRDefault="006D3CA9" w:rsidP="00257E90">
      <w:pPr>
        <w:spacing w:after="0"/>
        <w:rPr>
          <w:lang w:val="en-GB"/>
        </w:rPr>
      </w:pPr>
      <w:r w:rsidRPr="002A00C3">
        <w:rPr>
          <w:lang w:val="en-GB"/>
        </w:rPr>
        <w:br w:type="page"/>
      </w:r>
    </w:p>
    <w:sectPr w:rsidR="006D3CA9"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32212" w14:textId="77777777" w:rsidR="00CB33ED" w:rsidRDefault="00CB33ED" w:rsidP="00261299">
      <w:pPr>
        <w:spacing w:after="0" w:line="240" w:lineRule="auto"/>
      </w:pPr>
      <w:r>
        <w:separator/>
      </w:r>
    </w:p>
  </w:endnote>
  <w:endnote w:type="continuationSeparator" w:id="0">
    <w:p w14:paraId="11420F4F" w14:textId="77777777" w:rsidR="00CB33ED" w:rsidRDefault="00CB33ED"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 w:id="13">
    <w:p w14:paraId="5BD44AEB" w14:textId="77777777" w:rsidR="00C744EC" w:rsidRPr="00114066" w:rsidRDefault="00C744EC" w:rsidP="00C744EC">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7A4AFFA5" w14:textId="77777777" w:rsidR="00C744EC" w:rsidRPr="00114066" w:rsidRDefault="00C744EC" w:rsidP="00C744EC">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62E6CDF1" w14:textId="77777777" w:rsidR="00C744EC" w:rsidRPr="00114066" w:rsidRDefault="00C744EC" w:rsidP="00C744EC">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4B777615" w14:textId="77777777" w:rsidR="00C744EC" w:rsidRPr="00114066" w:rsidRDefault="00C744EC" w:rsidP="00C744EC">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C744EC">
          <w:rPr>
            <w:noProof/>
          </w:rPr>
          <w:t>2</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901A8" w14:textId="77777777" w:rsidR="00CB33ED" w:rsidRDefault="00CB33ED" w:rsidP="00261299">
      <w:pPr>
        <w:spacing w:after="0" w:line="240" w:lineRule="auto"/>
      </w:pPr>
      <w:r>
        <w:separator/>
      </w:r>
    </w:p>
  </w:footnote>
  <w:footnote w:type="continuationSeparator" w:id="0">
    <w:p w14:paraId="01592102" w14:textId="77777777" w:rsidR="00CB33ED" w:rsidRDefault="00CB33E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68E"/>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57E90"/>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39A5"/>
    <w:rsid w:val="003F470A"/>
    <w:rsid w:val="0040400D"/>
    <w:rsid w:val="004044CD"/>
    <w:rsid w:val="0040686A"/>
    <w:rsid w:val="00413421"/>
    <w:rsid w:val="00416845"/>
    <w:rsid w:val="00421064"/>
    <w:rsid w:val="00421AFC"/>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567B"/>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44EC"/>
    <w:rsid w:val="00C755F1"/>
    <w:rsid w:val="00C807EC"/>
    <w:rsid w:val="00C81515"/>
    <w:rsid w:val="00C82276"/>
    <w:rsid w:val="00C82C12"/>
    <w:rsid w:val="00C8335D"/>
    <w:rsid w:val="00C9116C"/>
    <w:rsid w:val="00C91E42"/>
    <w:rsid w:val="00CA2ED0"/>
    <w:rsid w:val="00CA5563"/>
    <w:rsid w:val="00CA5AB4"/>
    <w:rsid w:val="00CA61A6"/>
    <w:rsid w:val="00CA690E"/>
    <w:rsid w:val="00CB33ED"/>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372"/>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B48D827F-CD27-44E7-AED2-41A006C0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DE8117-FA2D-4DEA-8F18-1504C5BC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1184</Words>
  <Characters>7105</Characters>
  <Application>Microsoft Office Word</Application>
  <DocSecurity>0</DocSecurity>
  <Lines>59</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Monika Huńka</cp:lastModifiedBy>
  <cp:revision>3</cp:revision>
  <cp:lastPrinted>2015-04-10T09:51:00Z</cp:lastPrinted>
  <dcterms:created xsi:type="dcterms:W3CDTF">2018-10-02T09:01:00Z</dcterms:created>
  <dcterms:modified xsi:type="dcterms:W3CDTF">2018-10-02T09:01:00Z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