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D7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D7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D7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D77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7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7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D7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D77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0D6DAB" w:rsidRPr="0089462B" w14:paraId="16EF7F04" w14:textId="77777777" w:rsidTr="009B76BE">
        <w:trPr>
          <w:trHeight w:val="80"/>
        </w:trPr>
        <w:tc>
          <w:tcPr>
            <w:tcW w:w="982" w:type="dxa"/>
            <w:tcBorders>
              <w:top w:val="nil"/>
              <w:left w:val="nil"/>
              <w:bottom w:val="nil"/>
              <w:right w:val="nil"/>
            </w:tcBorders>
            <w:shd w:val="clear" w:color="auto" w:fill="auto"/>
            <w:noWrap/>
            <w:vAlign w:val="bottom"/>
            <w:hideMark/>
          </w:tcPr>
          <w:p w14:paraId="7BC59BFE" w14:textId="77777777" w:rsidR="000D6DAB" w:rsidRPr="002A00C3" w:rsidRDefault="000D6DAB" w:rsidP="003C0698">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6FE4732" w14:textId="77777777" w:rsidR="000D6DAB" w:rsidRPr="002A00C3" w:rsidRDefault="000D6DAB" w:rsidP="003C0698">
            <w:pPr>
              <w:spacing w:after="0" w:line="240" w:lineRule="auto"/>
              <w:rPr>
                <w:rFonts w:ascii="Calibri" w:eastAsia="Times New Roman" w:hAnsi="Calibri" w:cs="Times New Roman"/>
                <w:color w:val="0000FF"/>
                <w:sz w:val="16"/>
                <w:szCs w:val="16"/>
                <w:u w:val="single"/>
                <w:lang w:val="en-GB" w:eastAsia="en-GB"/>
              </w:rPr>
            </w:pPr>
          </w:p>
          <w:p w14:paraId="43FE46F8" w14:textId="77777777" w:rsidR="000D6DAB" w:rsidRPr="002A00C3" w:rsidRDefault="000D6DAB" w:rsidP="003C0698">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0CF570F6" w14:textId="77777777" w:rsidR="000D6DAB" w:rsidRPr="002A00C3" w:rsidRDefault="000D6DAB" w:rsidP="003C0698">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EFB512D"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A6613F2"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49181AA2" w14:textId="77777777" w:rsidR="000D6DAB" w:rsidRPr="002A00C3" w:rsidRDefault="000D6DAB" w:rsidP="003C0698">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CC28C06"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E828D7C" w14:textId="77777777" w:rsidR="000D6DAB" w:rsidRPr="002A00C3" w:rsidRDefault="000D6DAB" w:rsidP="003C0698">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17A9694" w14:textId="77777777" w:rsidR="000D6DAB" w:rsidRPr="002A00C3" w:rsidRDefault="000D6DAB" w:rsidP="003C0698">
            <w:pPr>
              <w:spacing w:after="0" w:line="240" w:lineRule="auto"/>
              <w:rPr>
                <w:rFonts w:ascii="Calibri" w:eastAsia="Times New Roman" w:hAnsi="Calibri" w:cs="Times New Roman"/>
                <w:color w:val="000000"/>
                <w:lang w:val="en-GB" w:eastAsia="en-GB"/>
              </w:rPr>
            </w:pPr>
          </w:p>
        </w:tc>
      </w:tr>
      <w:tr w:rsidR="000D6DAB" w:rsidRPr="0089462B" w14:paraId="29C15DDC" w14:textId="77777777" w:rsidTr="009B76BE">
        <w:trPr>
          <w:trHeight w:val="80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CE8685C" w14:textId="77777777" w:rsidR="000D6DAB" w:rsidRPr="00474762" w:rsidRDefault="000D6DAB" w:rsidP="003C0698">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24832067" w14:textId="77777777" w:rsidR="00A859F6" w:rsidRDefault="009B76BE" w:rsidP="00A859F6">
            <w:pPr>
              <w:spacing w:after="0" w:line="240" w:lineRule="auto"/>
              <w:jc w:val="center"/>
              <w:rPr>
                <w:rFonts w:ascii="Verdana" w:eastAsia="Times New Roman" w:hAnsi="Verdana" w:cs="Calibri"/>
                <w:i/>
                <w:sz w:val="20"/>
                <w:szCs w:val="20"/>
                <w:lang w:val="en-GB"/>
              </w:rPr>
            </w:pPr>
            <w:r w:rsidRPr="002A00C3">
              <w:rPr>
                <w:rFonts w:ascii="Calibri" w:eastAsia="Times New Roman" w:hAnsi="Calibri" w:cs="Times New Roman"/>
                <w:color w:val="000000"/>
                <w:sz w:val="14"/>
                <w:szCs w:val="16"/>
                <w:lang w:val="en-GB" w:eastAsia="en-GB"/>
              </w:rPr>
              <w:t xml:space="preserve">By signing this document, </w:t>
            </w:r>
            <w:r>
              <w:rPr>
                <w:rFonts w:ascii="Calibri" w:eastAsia="Times New Roman" w:hAnsi="Calibri" w:cs="Times New Roman"/>
                <w:color w:val="000000"/>
                <w:sz w:val="14"/>
                <w:szCs w:val="14"/>
                <w:lang w:val="en-GB" w:eastAsia="en-GB"/>
              </w:rPr>
              <w:t>the student, the Sending Institution and the Receiving I</w:t>
            </w:r>
            <w:r w:rsidRPr="009B76BE">
              <w:rPr>
                <w:rFonts w:ascii="Calibri" w:eastAsia="Times New Roman" w:hAnsi="Calibri" w:cs="Times New Roman"/>
                <w:color w:val="000000"/>
                <w:sz w:val="14"/>
                <w:szCs w:val="14"/>
                <w:lang w:val="en-GB" w:eastAsia="en-GB"/>
              </w:rPr>
              <w:t>nstitution confirm that the proposed amendments to the Learning Agreement are</w:t>
            </w:r>
            <w:r w:rsidRPr="009B76BE">
              <w:rPr>
                <w:rFonts w:ascii="Calibri" w:eastAsia="Times New Roman" w:hAnsi="Calibri" w:cs="Times New Roman"/>
                <w:color w:val="000000"/>
                <w:sz w:val="16"/>
                <w:szCs w:val="16"/>
                <w:lang w:val="en-GB" w:eastAsia="en-GB"/>
              </w:rPr>
              <w:t xml:space="preserve"> </w:t>
            </w:r>
            <w:r w:rsidRPr="009B76BE">
              <w:rPr>
                <w:rFonts w:ascii="Calibri" w:eastAsia="Times New Roman" w:hAnsi="Calibri" w:cs="Times New Roman"/>
                <w:color w:val="000000"/>
                <w:sz w:val="14"/>
                <w:szCs w:val="14"/>
                <w:lang w:val="en-GB" w:eastAsia="en-GB"/>
              </w:rPr>
              <w:t>approved.</w:t>
            </w:r>
            <w:r w:rsidR="00A859F6" w:rsidRPr="00A859F6">
              <w:rPr>
                <w:rFonts w:ascii="Verdana" w:eastAsia="Times New Roman" w:hAnsi="Verdana" w:cs="Calibri"/>
                <w:i/>
                <w:sz w:val="20"/>
                <w:szCs w:val="20"/>
                <w:lang w:val="en-GB"/>
              </w:rPr>
              <w:t xml:space="preserve"> </w:t>
            </w:r>
          </w:p>
          <w:p w14:paraId="218C4CA6" w14:textId="557ED314" w:rsidR="00A859F6" w:rsidRPr="00A859F6" w:rsidRDefault="00A859F6" w:rsidP="00A859F6">
            <w:pPr>
              <w:spacing w:after="0" w:line="240" w:lineRule="auto"/>
              <w:jc w:val="center"/>
              <w:rPr>
                <w:rFonts w:ascii="Calibri" w:eastAsia="Times New Roman" w:hAnsi="Calibri" w:cs="Times New Roman"/>
                <w:i/>
                <w:color w:val="000000"/>
                <w:sz w:val="14"/>
                <w:szCs w:val="14"/>
                <w:lang w:val="en-GB" w:eastAsia="en-GB"/>
              </w:rPr>
            </w:pPr>
            <w:r w:rsidRPr="00A859F6">
              <w:rPr>
                <w:rFonts w:ascii="Calibri" w:eastAsia="Times New Roman" w:hAnsi="Calibri" w:cs="Times New Roman"/>
                <w:i/>
                <w:color w:val="000000"/>
                <w:sz w:val="14"/>
                <w:szCs w:val="14"/>
                <w:lang w:val="en-GB" w:eastAsia="en-GB"/>
              </w:rPr>
              <w:t>[Agreement of the proposed amendments by email is accepted. Original or scanned signatures are not mandatory for this specific section.]</w:t>
            </w:r>
          </w:p>
          <w:p w14:paraId="7AF87C31" w14:textId="3818AF61" w:rsidR="009B76BE" w:rsidRPr="002A00C3" w:rsidRDefault="009B76BE" w:rsidP="003C0698">
            <w:pPr>
              <w:spacing w:after="0" w:line="240" w:lineRule="auto"/>
              <w:jc w:val="center"/>
              <w:rPr>
                <w:rFonts w:ascii="Calibri" w:eastAsia="Times New Roman" w:hAnsi="Calibri" w:cs="Times New Roman"/>
                <w:color w:val="000000"/>
                <w:sz w:val="16"/>
                <w:szCs w:val="16"/>
                <w:lang w:val="en-GB" w:eastAsia="en-GB"/>
              </w:rPr>
            </w:pPr>
          </w:p>
        </w:tc>
      </w:tr>
      <w:tr w:rsidR="000D6DAB" w:rsidRPr="002A00C3" w14:paraId="0E3923F4" w14:textId="77777777" w:rsidTr="003C0698">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A3A96B6"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4B4C37F"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5BCB0E3"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2DAAE77"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A63AEF9"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D3C5295"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0D6DAB" w:rsidRPr="002A00C3" w14:paraId="2177FC4F" w14:textId="77777777" w:rsidTr="003C0698">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1250B00"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523E427" w14:textId="77777777" w:rsidR="000D6DAB" w:rsidRPr="00784E7F" w:rsidRDefault="000D6DAB" w:rsidP="003C06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CF48E41"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p w14:paraId="1D01FE2D"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080BE6A"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615DFF2"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03D0F12"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r>
      <w:tr w:rsidR="000D6DAB" w:rsidRPr="0089462B" w14:paraId="57E0ADB8" w14:textId="77777777" w:rsidTr="003C0698">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3172337"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9AEB783"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EC3282F"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FE955D5"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58EC684"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21626C47"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r>
      <w:tr w:rsidR="000D6DAB" w:rsidRPr="0089462B" w14:paraId="0CEBFEED" w14:textId="77777777" w:rsidTr="003C069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1754216"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A752274"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AB79B87"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0D64649"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175339DC" w14:textId="77777777" w:rsidR="000D6DAB" w:rsidRPr="002A00C3" w:rsidRDefault="000D6DAB" w:rsidP="003C06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6EDF7081" w14:textId="77777777" w:rsidR="000D6DAB" w:rsidRPr="002A00C3" w:rsidRDefault="000D6DAB" w:rsidP="003C0698">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D32AA12" w14:textId="77777777" w:rsidR="000D6DAB" w:rsidRDefault="000D6DAB" w:rsidP="00EC1AC5">
      <w:pPr>
        <w:spacing w:after="0"/>
        <w:jc w:val="center"/>
        <w:rPr>
          <w:b/>
          <w:lang w:val="en-GB"/>
        </w:rPr>
      </w:pPr>
    </w:p>
    <w:p w14:paraId="4BB358F1" w14:textId="77777777" w:rsidR="000D6DAB" w:rsidRDefault="000D6DAB" w:rsidP="00EC1AC5">
      <w:pPr>
        <w:spacing w:after="0"/>
        <w:jc w:val="center"/>
        <w:rPr>
          <w:b/>
          <w:lang w:val="en-GB"/>
        </w:rPr>
      </w:pPr>
    </w:p>
    <w:p w14:paraId="3A67FEAD" w14:textId="77777777" w:rsidR="000D6DAB" w:rsidRDefault="000D6DAB" w:rsidP="00EC1AC5">
      <w:pPr>
        <w:spacing w:after="0"/>
        <w:jc w:val="center"/>
        <w:rPr>
          <w:b/>
          <w:lang w:val="en-GB"/>
        </w:rPr>
      </w:pPr>
    </w:p>
    <w:p w14:paraId="42A2069E" w14:textId="77777777" w:rsidR="000D6DAB" w:rsidRDefault="000D6DAB" w:rsidP="00EC1AC5">
      <w:pPr>
        <w:spacing w:after="0"/>
        <w:jc w:val="center"/>
        <w:rPr>
          <w:b/>
          <w:lang w:val="en-GB"/>
        </w:rPr>
      </w:pPr>
    </w:p>
    <w:p w14:paraId="5CE4B815" w14:textId="77777777" w:rsidR="000D6DAB" w:rsidRDefault="000D6DAB" w:rsidP="00EC1AC5">
      <w:pPr>
        <w:spacing w:after="0"/>
        <w:jc w:val="center"/>
        <w:rPr>
          <w:b/>
          <w:lang w:val="en-GB"/>
        </w:rPr>
      </w:pPr>
    </w:p>
    <w:p w14:paraId="4D76F1EB" w14:textId="77777777" w:rsidR="000D6DAB" w:rsidRDefault="000D6DAB" w:rsidP="00EC1AC5">
      <w:pPr>
        <w:spacing w:after="0"/>
        <w:jc w:val="center"/>
        <w:rPr>
          <w:b/>
          <w:lang w:val="en-GB"/>
        </w:rPr>
      </w:pPr>
    </w:p>
    <w:p w14:paraId="672B9A9D" w14:textId="77777777" w:rsidR="000D6DAB" w:rsidRDefault="000D6DAB" w:rsidP="00EC1AC5">
      <w:pPr>
        <w:spacing w:after="0"/>
        <w:jc w:val="center"/>
        <w:rPr>
          <w:b/>
          <w:lang w:val="en-GB"/>
        </w:rPr>
      </w:pPr>
    </w:p>
    <w:p w14:paraId="0ED75580" w14:textId="77777777" w:rsidR="000D6DAB" w:rsidRDefault="000D6DAB" w:rsidP="00EC1AC5">
      <w:pPr>
        <w:spacing w:after="0"/>
        <w:jc w:val="center"/>
        <w:rPr>
          <w:b/>
          <w:lang w:val="en-GB"/>
        </w:rPr>
      </w:pPr>
    </w:p>
    <w:p w14:paraId="75F7C884" w14:textId="77777777" w:rsidR="000D6DAB" w:rsidRDefault="000D6DAB" w:rsidP="00EC1AC5">
      <w:pPr>
        <w:spacing w:after="0"/>
        <w:jc w:val="center"/>
        <w:rPr>
          <w:b/>
          <w:lang w:val="en-GB"/>
        </w:rPr>
      </w:pPr>
    </w:p>
    <w:p w14:paraId="3DD478EC" w14:textId="77777777" w:rsidR="000D6DAB" w:rsidRDefault="000D6DAB" w:rsidP="00EC1AC5">
      <w:pPr>
        <w:spacing w:after="0"/>
        <w:jc w:val="center"/>
        <w:rPr>
          <w:b/>
          <w:lang w:val="en-GB"/>
        </w:rPr>
      </w:pPr>
    </w:p>
    <w:p w14:paraId="1B2FD113" w14:textId="77777777" w:rsidR="000D6DAB" w:rsidRDefault="000D6DAB" w:rsidP="00EC1AC5">
      <w:pPr>
        <w:spacing w:after="0"/>
        <w:jc w:val="center"/>
        <w:rPr>
          <w:b/>
          <w:lang w:val="en-GB"/>
        </w:rPr>
      </w:pPr>
    </w:p>
    <w:p w14:paraId="1474897E" w14:textId="77777777" w:rsidR="000D6DAB" w:rsidRDefault="000D6DAB" w:rsidP="00EC1AC5">
      <w:pPr>
        <w:spacing w:after="0"/>
        <w:jc w:val="center"/>
        <w:rPr>
          <w:b/>
          <w:lang w:val="en-GB"/>
        </w:rPr>
      </w:pPr>
    </w:p>
    <w:p w14:paraId="55CB541B" w14:textId="77777777" w:rsidR="000D6DAB" w:rsidRDefault="000D6DAB" w:rsidP="00EC1AC5">
      <w:pPr>
        <w:spacing w:after="0"/>
        <w:jc w:val="center"/>
        <w:rPr>
          <w:b/>
          <w:lang w:val="en-GB"/>
        </w:rPr>
      </w:pPr>
    </w:p>
    <w:p w14:paraId="74666586" w14:textId="77777777" w:rsidR="000D6DAB" w:rsidRDefault="000D6DAB" w:rsidP="00EC1AC5">
      <w:pPr>
        <w:spacing w:after="0"/>
        <w:jc w:val="center"/>
        <w:rPr>
          <w:b/>
          <w:lang w:val="en-GB"/>
        </w:rPr>
      </w:pPr>
    </w:p>
    <w:p w14:paraId="1751BE18" w14:textId="77777777" w:rsidR="000D6DAB" w:rsidRDefault="000D6DAB" w:rsidP="00EC1AC5">
      <w:pPr>
        <w:spacing w:after="0"/>
        <w:jc w:val="center"/>
        <w:rPr>
          <w:b/>
          <w:lang w:val="en-GB"/>
        </w:rPr>
      </w:pPr>
    </w:p>
    <w:p w14:paraId="35F64E4D" w14:textId="77777777" w:rsidR="000D6DAB" w:rsidRDefault="000D6DAB" w:rsidP="00EC1AC5">
      <w:pPr>
        <w:spacing w:after="0"/>
        <w:jc w:val="center"/>
        <w:rPr>
          <w:b/>
          <w:lang w:val="en-GB"/>
        </w:rPr>
      </w:pPr>
    </w:p>
    <w:p w14:paraId="7DBE0A70" w14:textId="77777777" w:rsidR="0008162C" w:rsidRDefault="0008162C" w:rsidP="00EC1AC5">
      <w:pPr>
        <w:spacing w:after="0"/>
        <w:jc w:val="center"/>
        <w:rPr>
          <w:b/>
          <w:lang w:val="en-GB"/>
        </w:rPr>
      </w:pPr>
    </w:p>
    <w:p w14:paraId="7EA37647" w14:textId="77777777" w:rsidR="0008162C" w:rsidRDefault="0008162C" w:rsidP="00EC1AC5">
      <w:pPr>
        <w:spacing w:after="0"/>
        <w:jc w:val="center"/>
        <w:rPr>
          <w:b/>
          <w:lang w:val="en-GB"/>
        </w:rPr>
      </w:pPr>
    </w:p>
    <w:p w14:paraId="5FFD6AEA" w14:textId="77777777" w:rsidR="0008162C" w:rsidRDefault="0008162C" w:rsidP="00EC1AC5">
      <w:pPr>
        <w:spacing w:after="0"/>
        <w:jc w:val="center"/>
        <w:rPr>
          <w:b/>
          <w:lang w:val="en-GB"/>
        </w:rPr>
      </w:pPr>
    </w:p>
    <w:p w14:paraId="17FB8D38" w14:textId="77777777" w:rsidR="0008162C" w:rsidRDefault="0008162C" w:rsidP="00EC1AC5">
      <w:pPr>
        <w:spacing w:after="0"/>
        <w:jc w:val="center"/>
        <w:rPr>
          <w:b/>
          <w:lang w:val="en-GB"/>
        </w:rPr>
      </w:pPr>
      <w:bookmarkStart w:id="0" w:name="_GoBack"/>
      <w:bookmarkEnd w:id="0"/>
    </w:p>
    <w:p w14:paraId="4526A090" w14:textId="77777777" w:rsidR="000D6DAB" w:rsidRDefault="000D6DAB"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90028" w14:textId="77777777" w:rsidR="001D7791" w:rsidRDefault="001D7791" w:rsidP="00261299">
      <w:pPr>
        <w:spacing w:after="0" w:line="240" w:lineRule="auto"/>
      </w:pPr>
      <w:r>
        <w:separator/>
      </w:r>
    </w:p>
  </w:endnote>
  <w:endnote w:type="continuationSeparator" w:id="0">
    <w:p w14:paraId="7B82DF62" w14:textId="77777777" w:rsidR="001D7791" w:rsidRDefault="001D7791"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 w:id="13">
    <w:p w14:paraId="549F7987" w14:textId="77777777" w:rsidR="000D6DAB" w:rsidRPr="00114066" w:rsidRDefault="000D6DAB" w:rsidP="000D6DAB">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5060910" w14:textId="77777777" w:rsidR="000D6DAB" w:rsidRPr="00114066" w:rsidRDefault="000D6DAB" w:rsidP="000D6DAB">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08162C">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A0CE" w14:textId="77777777" w:rsidR="001D7791" w:rsidRDefault="001D7791" w:rsidP="00261299">
      <w:pPr>
        <w:spacing w:after="0" w:line="240" w:lineRule="auto"/>
      </w:pPr>
      <w:r>
        <w:separator/>
      </w:r>
    </w:p>
  </w:footnote>
  <w:footnote w:type="continuationSeparator" w:id="0">
    <w:p w14:paraId="45614A2D" w14:textId="77777777" w:rsidR="001D7791" w:rsidRDefault="001D779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Nagwek"/>
      <w:jc w:val="center"/>
    </w:pPr>
    <w:r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l-PL" w:eastAsia="pl-PL"/>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62C"/>
    <w:rsid w:val="00084E1B"/>
    <w:rsid w:val="00087A34"/>
    <w:rsid w:val="000939C4"/>
    <w:rsid w:val="0009420D"/>
    <w:rsid w:val="000A2AA5"/>
    <w:rsid w:val="000B0109"/>
    <w:rsid w:val="000B6A2D"/>
    <w:rsid w:val="000B7386"/>
    <w:rsid w:val="000D0B9B"/>
    <w:rsid w:val="000D40CC"/>
    <w:rsid w:val="000D4175"/>
    <w:rsid w:val="000D6DAB"/>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7791"/>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002"/>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76BE"/>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9F6"/>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4C08"/>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04FD31B-F825-42EB-92BF-A61BDEB3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D48F98C-96AD-49FB-A508-F2265984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104</TotalTime>
  <Pages>1</Pages>
  <Words>841</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Dębowska</cp:lastModifiedBy>
  <cp:revision>16</cp:revision>
  <cp:lastPrinted>2015-04-10T09:51:00Z</cp:lastPrinted>
  <dcterms:created xsi:type="dcterms:W3CDTF">2015-04-10T10:45:00Z</dcterms:created>
  <dcterms:modified xsi:type="dcterms:W3CDTF">2015-10-09T12:14:00Z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